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77" w:rsidRPr="00400499" w:rsidRDefault="00A04E77" w:rsidP="00400499">
      <w:pPr>
        <w:rPr>
          <w:rFonts w:ascii="Times New Roman" w:hAnsi="Times New Roman"/>
          <w:b/>
          <w:sz w:val="32"/>
        </w:rPr>
      </w:pPr>
      <w:r>
        <w:rPr>
          <w:color w:val="000000"/>
        </w:rPr>
        <w:t xml:space="preserve">                                                                                       </w:t>
      </w:r>
      <w:r w:rsidRPr="00400499">
        <w:rPr>
          <w:rFonts w:ascii="Times New Roman" w:hAnsi="Times New Roman"/>
          <w:b/>
          <w:color w:val="00000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3.5pt">
            <v:imagedata r:id="rId7" o:title=""/>
          </v:shape>
        </w:pict>
      </w:r>
      <w:r w:rsidRPr="00400499">
        <w:rPr>
          <w:rFonts w:ascii="Times New Roman" w:hAnsi="Times New Roman"/>
          <w:b/>
          <w:color w:val="000000"/>
          <w:sz w:val="32"/>
        </w:rPr>
        <w:t xml:space="preserve">  </w:t>
      </w:r>
    </w:p>
    <w:p w:rsidR="00A04E77" w:rsidRPr="00400499" w:rsidRDefault="00A04E77" w:rsidP="00400499">
      <w:pPr>
        <w:jc w:val="center"/>
        <w:rPr>
          <w:rFonts w:ascii="Times New Roman" w:hAnsi="Times New Roman"/>
          <w:b/>
          <w:sz w:val="32"/>
        </w:rPr>
      </w:pPr>
      <w:r w:rsidRPr="00400499">
        <w:rPr>
          <w:rFonts w:ascii="Times New Roman" w:hAnsi="Times New Roman"/>
          <w:b/>
          <w:sz w:val="32"/>
        </w:rPr>
        <w:t>КРАСНОЯРСКИЙ КРАЙ САЯНСКИЙ РАЙОН</w:t>
      </w:r>
    </w:p>
    <w:p w:rsidR="00A04E77" w:rsidRPr="00400499" w:rsidRDefault="00A04E77" w:rsidP="00400499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АДМИНИСТРАЦИЯ БОЛЬШЕИЛЬБИНСКОГО СЕЛЬСОВЕТА</w:t>
      </w:r>
    </w:p>
    <w:p w:rsidR="00A04E77" w:rsidRPr="00400499" w:rsidRDefault="00A04E77" w:rsidP="00400499">
      <w:pPr>
        <w:jc w:val="center"/>
        <w:rPr>
          <w:rFonts w:ascii="Times New Roman" w:hAnsi="Times New Roman"/>
          <w:b/>
          <w:sz w:val="32"/>
        </w:rPr>
      </w:pPr>
      <w:r w:rsidRPr="00400499">
        <w:rPr>
          <w:rFonts w:ascii="Times New Roman" w:hAnsi="Times New Roman"/>
          <w:b/>
          <w:sz w:val="32"/>
        </w:rPr>
        <w:t>ПОСТАНОВЛЕНИЕ</w:t>
      </w:r>
    </w:p>
    <w:p w:rsidR="00A04E77" w:rsidRPr="00400499" w:rsidRDefault="00A04E77" w:rsidP="00400499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08</w:t>
      </w:r>
      <w:r w:rsidRPr="00400499">
        <w:rPr>
          <w:rFonts w:ascii="Times New Roman" w:hAnsi="Times New Roman"/>
          <w:b/>
          <w:sz w:val="32"/>
        </w:rPr>
        <w:t>.0</w:t>
      </w:r>
      <w:r>
        <w:rPr>
          <w:rFonts w:ascii="Times New Roman" w:hAnsi="Times New Roman"/>
          <w:b/>
          <w:sz w:val="32"/>
        </w:rPr>
        <w:t>6</w:t>
      </w:r>
      <w:r w:rsidRPr="00400499">
        <w:rPr>
          <w:rFonts w:ascii="Times New Roman" w:hAnsi="Times New Roman"/>
          <w:b/>
          <w:sz w:val="32"/>
        </w:rPr>
        <w:t>.</w:t>
      </w:r>
      <w:r>
        <w:rPr>
          <w:rFonts w:ascii="Times New Roman" w:hAnsi="Times New Roman"/>
          <w:b/>
          <w:sz w:val="32"/>
        </w:rPr>
        <w:t xml:space="preserve">2020                      </w:t>
      </w:r>
      <w:r w:rsidRPr="00400499">
        <w:rPr>
          <w:rFonts w:ascii="Times New Roman" w:hAnsi="Times New Roman"/>
          <w:b/>
          <w:sz w:val="32"/>
        </w:rPr>
        <w:t xml:space="preserve"> с.Большой Ильбин         </w:t>
      </w:r>
      <w:r>
        <w:rPr>
          <w:rFonts w:ascii="Times New Roman" w:hAnsi="Times New Roman"/>
          <w:b/>
          <w:sz w:val="32"/>
        </w:rPr>
        <w:t xml:space="preserve">                     </w:t>
      </w:r>
      <w:r w:rsidRPr="00400499">
        <w:rPr>
          <w:rFonts w:ascii="Times New Roman" w:hAnsi="Times New Roman"/>
          <w:b/>
          <w:sz w:val="32"/>
        </w:rPr>
        <w:t xml:space="preserve">№ </w:t>
      </w:r>
      <w:r>
        <w:rPr>
          <w:rFonts w:ascii="Times New Roman" w:hAnsi="Times New Roman"/>
          <w:b/>
          <w:sz w:val="32"/>
        </w:rPr>
        <w:t>9</w:t>
      </w:r>
    </w:p>
    <w:p w:rsidR="00A04E77" w:rsidRPr="00827EB9" w:rsidRDefault="00A04E77" w:rsidP="00827EB9">
      <w:pPr>
        <w:tabs>
          <w:tab w:val="left" w:pos="794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АДМИНИСТРАЦИИ БОЬШЕИЛЬБИНСКОГО СЕЛЬСОВЕТА, СОДЕРЖАНИЮ УКАЗАННЫХ АКТОВ И ОБЕСПЕЧЕНИЮ ИХ ИСПОЛНЕНИЯ</w:t>
      </w:r>
    </w:p>
    <w:p w:rsidR="00A04E77" w:rsidRDefault="00A04E77" w:rsidP="00660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4 статьи 19 Федерального закона от 05.04.2013 </w:t>
      </w:r>
      <w:r>
        <w:rPr>
          <w:rFonts w:ascii="Times New Roman" w:hAnsi="Times New Roman"/>
          <w:sz w:val="28"/>
          <w:szCs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Pr="0087069B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Большеильбинский</w:t>
      </w:r>
      <w:r w:rsidRPr="0087069B">
        <w:rPr>
          <w:rFonts w:ascii="Times New Roman" w:hAnsi="Times New Roman"/>
          <w:sz w:val="28"/>
          <w:szCs w:val="28"/>
        </w:rPr>
        <w:t xml:space="preserve"> сельсовет</w:t>
      </w:r>
    </w:p>
    <w:p w:rsidR="00A04E77" w:rsidRDefault="00A04E77" w:rsidP="00660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4E77" w:rsidRPr="0020533A" w:rsidRDefault="00A04E77" w:rsidP="00827E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0533A">
        <w:rPr>
          <w:rFonts w:ascii="Times New Roman" w:hAnsi="Times New Roman"/>
          <w:b/>
          <w:sz w:val="28"/>
          <w:szCs w:val="28"/>
        </w:rPr>
        <w:t>ПОСТАНОВЛЯЮ:</w:t>
      </w:r>
    </w:p>
    <w:p w:rsidR="00A04E77" w:rsidRPr="00D435D7" w:rsidRDefault="00A04E77" w:rsidP="006609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435D7">
        <w:rPr>
          <w:rFonts w:ascii="Times New Roman" w:hAnsi="Times New Roman"/>
          <w:sz w:val="28"/>
          <w:szCs w:val="28"/>
        </w:rPr>
        <w:t xml:space="preserve">Утвердить </w:t>
      </w:r>
      <w:r w:rsidRPr="004A6FFD">
        <w:rPr>
          <w:rFonts w:ascii="Times New Roman" w:hAnsi="Times New Roman"/>
          <w:iCs/>
          <w:sz w:val="28"/>
          <w:szCs w:val="28"/>
        </w:rPr>
        <w:t>требовани</w:t>
      </w:r>
      <w:r>
        <w:rPr>
          <w:rFonts w:ascii="Times New Roman" w:hAnsi="Times New Roman"/>
          <w:iCs/>
          <w:sz w:val="28"/>
          <w:szCs w:val="28"/>
        </w:rPr>
        <w:t>я</w:t>
      </w:r>
      <w:r w:rsidRPr="004A6FFD">
        <w:rPr>
          <w:rFonts w:ascii="Times New Roman" w:hAnsi="Times New Roman"/>
          <w:iCs/>
          <w:sz w:val="28"/>
          <w:szCs w:val="28"/>
        </w:rPr>
        <w:t xml:space="preserve"> к порядку разработки и принятия </w:t>
      </w:r>
      <w:r>
        <w:rPr>
          <w:rFonts w:ascii="Times New Roman" w:hAnsi="Times New Roman"/>
          <w:iCs/>
          <w:sz w:val="28"/>
          <w:szCs w:val="28"/>
        </w:rPr>
        <w:t xml:space="preserve">муниципальных </w:t>
      </w:r>
      <w:r w:rsidRPr="004A6FFD">
        <w:rPr>
          <w:rFonts w:ascii="Times New Roman" w:hAnsi="Times New Roman"/>
          <w:iCs/>
          <w:sz w:val="28"/>
          <w:szCs w:val="28"/>
        </w:rPr>
        <w:t>правовых актов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A6FFD">
        <w:rPr>
          <w:rFonts w:ascii="Times New Roman" w:hAnsi="Times New Roman"/>
          <w:iCs/>
          <w:sz w:val="28"/>
          <w:szCs w:val="28"/>
        </w:rPr>
        <w:t>о нормировании в сфере закупок</w:t>
      </w:r>
      <w:r>
        <w:rPr>
          <w:rFonts w:ascii="Times New Roman" w:hAnsi="Times New Roman"/>
          <w:iCs/>
          <w:sz w:val="28"/>
          <w:szCs w:val="28"/>
        </w:rPr>
        <w:t xml:space="preserve"> для обеспечения муниципальных нужд Большеильбинского сельсовета</w:t>
      </w:r>
      <w:r w:rsidRPr="004A6FFD">
        <w:rPr>
          <w:rFonts w:ascii="Times New Roman" w:hAnsi="Times New Roman"/>
          <w:iCs/>
          <w:sz w:val="28"/>
          <w:szCs w:val="28"/>
        </w:rPr>
        <w:t>, содержанию указанных актов и обеспечению их исполнения</w:t>
      </w:r>
      <w:r>
        <w:rPr>
          <w:rFonts w:ascii="Times New Roman" w:hAnsi="Times New Roman"/>
          <w:iCs/>
          <w:sz w:val="28"/>
          <w:szCs w:val="28"/>
        </w:rPr>
        <w:t>,</w:t>
      </w:r>
      <w:r w:rsidRPr="00D435D7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A04E77" w:rsidRPr="003F15CE" w:rsidRDefault="00A04E77" w:rsidP="00660989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243F4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исполнением настоящего постановления возложить на главу администрации </w:t>
      </w:r>
      <w:r>
        <w:rPr>
          <w:rFonts w:ascii="Times New Roman" w:hAnsi="Times New Roman"/>
          <w:iCs/>
          <w:sz w:val="28"/>
          <w:szCs w:val="28"/>
        </w:rPr>
        <w:t>Большеильбинского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A04E77" w:rsidRPr="0087069B" w:rsidRDefault="00A04E77" w:rsidP="00660989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069B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в «</w:t>
      </w:r>
      <w:r>
        <w:rPr>
          <w:rFonts w:ascii="Times New Roman" w:hAnsi="Times New Roman"/>
          <w:sz w:val="28"/>
          <w:szCs w:val="28"/>
        </w:rPr>
        <w:t>Ильбинском вестнике</w:t>
      </w:r>
      <w:r w:rsidRPr="0087069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iCs/>
          <w:sz w:val="28"/>
          <w:szCs w:val="28"/>
        </w:rPr>
        <w:t>Большеильбинского</w:t>
      </w:r>
      <w:r w:rsidRPr="0087069B">
        <w:rPr>
          <w:rFonts w:ascii="Times New Roman" w:hAnsi="Times New Roman"/>
          <w:sz w:val="28"/>
          <w:szCs w:val="28"/>
        </w:rPr>
        <w:t xml:space="preserve"> сельсовета,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A04E77" w:rsidRDefault="00A04E77" w:rsidP="006609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04E77" w:rsidRDefault="00A04E77" w:rsidP="006609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04E77" w:rsidRDefault="00A04E77" w:rsidP="006609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04E77" w:rsidRPr="0087069B" w:rsidRDefault="00A04E77" w:rsidP="00660989">
      <w:pPr>
        <w:rPr>
          <w:rFonts w:ascii="Times New Roman" w:hAnsi="Times New Roman"/>
          <w:b/>
          <w:sz w:val="28"/>
          <w:szCs w:val="28"/>
        </w:rPr>
      </w:pPr>
      <w:r w:rsidRPr="0087069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Большеильбинского</w:t>
      </w:r>
      <w:r w:rsidRPr="0087069B">
        <w:rPr>
          <w:rFonts w:ascii="Times New Roman" w:hAnsi="Times New Roman"/>
          <w:sz w:val="28"/>
          <w:szCs w:val="28"/>
        </w:rPr>
        <w:t xml:space="preserve"> сельсовета                             </w:t>
      </w:r>
      <w:r>
        <w:rPr>
          <w:rFonts w:ascii="Times New Roman" w:hAnsi="Times New Roman"/>
          <w:sz w:val="28"/>
          <w:szCs w:val="28"/>
        </w:rPr>
        <w:t xml:space="preserve">     В.В.Рябцев</w:t>
      </w:r>
    </w:p>
    <w:p w:rsidR="00A04E77" w:rsidRDefault="00A04E77" w:rsidP="00660989">
      <w:pPr>
        <w:jc w:val="both"/>
        <w:rPr>
          <w:rFonts w:ascii="Times New Roman" w:hAnsi="Times New Roman"/>
          <w:sz w:val="28"/>
          <w:szCs w:val="28"/>
        </w:rPr>
      </w:pPr>
    </w:p>
    <w:p w:rsidR="00A04E77" w:rsidRDefault="00A04E77" w:rsidP="00660989">
      <w:pPr>
        <w:jc w:val="both"/>
        <w:rPr>
          <w:rFonts w:ascii="Times New Roman" w:hAnsi="Times New Roman"/>
          <w:sz w:val="28"/>
          <w:szCs w:val="28"/>
        </w:rPr>
      </w:pPr>
    </w:p>
    <w:p w:rsidR="00A04E77" w:rsidRPr="007E2855" w:rsidRDefault="00A04E77" w:rsidP="0066098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4552" w:type="dxa"/>
        <w:tblLook w:val="00A0"/>
      </w:tblPr>
      <w:tblGrid>
        <w:gridCol w:w="4726"/>
        <w:gridCol w:w="4913"/>
        <w:gridCol w:w="4913"/>
      </w:tblGrid>
      <w:tr w:rsidR="00A04E77" w:rsidTr="00493E4A">
        <w:tc>
          <w:tcPr>
            <w:tcW w:w="4726" w:type="dxa"/>
          </w:tcPr>
          <w:p w:rsidR="00A04E77" w:rsidRPr="00493E4A" w:rsidRDefault="00A04E77" w:rsidP="00493E4A">
            <w:pPr>
              <w:pStyle w:val="ConsPlusNormal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bookmarkStart w:id="0" w:name="Par1"/>
            <w:bookmarkStart w:id="1" w:name="Par28"/>
            <w:bookmarkEnd w:id="0"/>
            <w:bookmarkEnd w:id="1"/>
          </w:p>
        </w:tc>
        <w:tc>
          <w:tcPr>
            <w:tcW w:w="4913" w:type="dxa"/>
          </w:tcPr>
          <w:p w:rsidR="00A04E77" w:rsidRPr="00493E4A" w:rsidRDefault="00A04E77" w:rsidP="00493E4A">
            <w:pPr>
              <w:tabs>
                <w:tab w:val="left" w:pos="68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E4A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A04E77" w:rsidRPr="00493E4A" w:rsidRDefault="00A04E77" w:rsidP="00493E4A">
            <w:pPr>
              <w:tabs>
                <w:tab w:val="left" w:pos="68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E4A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A04E77" w:rsidRPr="00493E4A" w:rsidRDefault="00A04E77" w:rsidP="00493E4A">
            <w:pPr>
              <w:tabs>
                <w:tab w:val="left" w:pos="68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Большеильбинского</w:t>
            </w:r>
            <w:r w:rsidRPr="00493E4A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A04E77" w:rsidRPr="00493E4A" w:rsidRDefault="00A04E77" w:rsidP="00493E4A">
            <w:pPr>
              <w:tabs>
                <w:tab w:val="left" w:pos="68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E4A">
              <w:rPr>
                <w:rFonts w:ascii="Times New Roman" w:hAnsi="Times New Roman"/>
                <w:sz w:val="24"/>
                <w:szCs w:val="24"/>
              </w:rPr>
              <w:t xml:space="preserve">от 08.06.2020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04E77" w:rsidRPr="00493E4A" w:rsidRDefault="00A04E77" w:rsidP="00493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3" w:type="dxa"/>
          </w:tcPr>
          <w:p w:rsidR="00A04E77" w:rsidRPr="00493E4A" w:rsidRDefault="00A04E77" w:rsidP="00660989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A04E77" w:rsidRDefault="00A04E77" w:rsidP="00187F5E">
      <w:pPr>
        <w:pStyle w:val="ConsPlusNormal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04E77" w:rsidRDefault="00A04E77" w:rsidP="00187F5E">
      <w:pPr>
        <w:pStyle w:val="ConsPlusNormal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</w:t>
      </w:r>
      <w:r w:rsidRPr="00DA5FE7">
        <w:rPr>
          <w:rFonts w:ascii="Times New Roman" w:hAnsi="Times New Roman" w:cs="Times New Roman"/>
          <w:b/>
          <w:iCs/>
          <w:sz w:val="28"/>
          <w:szCs w:val="28"/>
        </w:rPr>
        <w:t>ребования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A04E77" w:rsidRDefault="00A04E77" w:rsidP="00187F5E">
      <w:pPr>
        <w:pStyle w:val="ConsPlusNormal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04E77" w:rsidRPr="003F4AC6" w:rsidRDefault="00A04E77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2" w:name="Par0"/>
      <w:bookmarkEnd w:id="2"/>
      <w:r w:rsidRPr="003F4AC6">
        <w:rPr>
          <w:rFonts w:ascii="Times New Roman" w:hAnsi="Times New Roman"/>
          <w:iCs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A04E77" w:rsidRDefault="00A04E77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 xml:space="preserve">а) </w:t>
      </w:r>
      <w:r>
        <w:rPr>
          <w:rFonts w:ascii="Times New Roman" w:hAnsi="Times New Roman"/>
          <w:iCs/>
          <w:sz w:val="28"/>
          <w:szCs w:val="28"/>
        </w:rPr>
        <w:t>администрации Большеильбинского сельсовета</w:t>
      </w:r>
      <w:r w:rsidRPr="003F4AC6">
        <w:rPr>
          <w:rFonts w:ascii="Times New Roman" w:hAnsi="Times New Roman"/>
          <w:iCs/>
          <w:sz w:val="28"/>
          <w:szCs w:val="28"/>
        </w:rPr>
        <w:t>, утверждающих:</w:t>
      </w:r>
    </w:p>
    <w:p w:rsidR="00A04E77" w:rsidRPr="003F4AC6" w:rsidRDefault="00A04E77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 xml:space="preserve">правила определения требований к </w:t>
      </w:r>
      <w:r>
        <w:rPr>
          <w:rFonts w:ascii="Times New Roman" w:hAnsi="Times New Roman"/>
          <w:iCs/>
          <w:sz w:val="28"/>
          <w:szCs w:val="28"/>
        </w:rPr>
        <w:t>закупаемым муниципальными органами и подведомственными им казенными учреждениями, бюджетными учреждениями и унитарными предприятиями</w:t>
      </w:r>
      <w:r w:rsidRPr="003F4AC6">
        <w:rPr>
          <w:rFonts w:ascii="Times New Roman" w:hAnsi="Times New Roman"/>
          <w:iCs/>
          <w:sz w:val="28"/>
          <w:szCs w:val="28"/>
        </w:rPr>
        <w:t xml:space="preserve">для обеспечения </w:t>
      </w:r>
      <w:r>
        <w:rPr>
          <w:rFonts w:ascii="Times New Roman" w:hAnsi="Times New Roman"/>
          <w:iCs/>
          <w:sz w:val="28"/>
          <w:szCs w:val="28"/>
        </w:rPr>
        <w:t>муниципальных</w:t>
      </w:r>
      <w:r w:rsidRPr="003F4AC6">
        <w:rPr>
          <w:rFonts w:ascii="Times New Roman" w:hAnsi="Times New Roman"/>
          <w:iCs/>
          <w:sz w:val="28"/>
          <w:szCs w:val="28"/>
        </w:rPr>
        <w:t xml:space="preserve"> нужд </w:t>
      </w:r>
      <w:r>
        <w:rPr>
          <w:rFonts w:ascii="Times New Roman" w:hAnsi="Times New Roman"/>
          <w:iCs/>
          <w:sz w:val="28"/>
          <w:szCs w:val="28"/>
        </w:rPr>
        <w:t xml:space="preserve">Гладковского сельсовета </w:t>
      </w:r>
      <w:r w:rsidRPr="003F4AC6">
        <w:rPr>
          <w:rFonts w:ascii="Times New Roman" w:hAnsi="Times New Roman"/>
          <w:iCs/>
          <w:sz w:val="28"/>
          <w:szCs w:val="28"/>
        </w:rPr>
        <w:t>отдельным видам товаров, работ, услуг (в том числе предельные цены товаров, работ, услуг</w:t>
      </w:r>
      <w:r>
        <w:rPr>
          <w:rFonts w:ascii="Times New Roman" w:hAnsi="Times New Roman"/>
          <w:iCs/>
          <w:sz w:val="28"/>
          <w:szCs w:val="28"/>
        </w:rPr>
        <w:t>)</w:t>
      </w:r>
      <w:r w:rsidRPr="003F4AC6">
        <w:rPr>
          <w:rFonts w:ascii="Times New Roman" w:hAnsi="Times New Roman"/>
          <w:iCs/>
          <w:sz w:val="28"/>
          <w:szCs w:val="28"/>
        </w:rPr>
        <w:t>;</w:t>
      </w:r>
    </w:p>
    <w:p w:rsidR="00A04E77" w:rsidRPr="003F4AC6" w:rsidRDefault="00A04E77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 xml:space="preserve">правила определения нормативных затрат на обеспечение функций </w:t>
      </w:r>
      <w:r>
        <w:rPr>
          <w:rFonts w:ascii="Times New Roman" w:hAnsi="Times New Roman"/>
          <w:iCs/>
          <w:sz w:val="28"/>
          <w:szCs w:val="28"/>
        </w:rPr>
        <w:t>муниципальных</w:t>
      </w:r>
      <w:r w:rsidRPr="003F4AC6">
        <w:rPr>
          <w:rFonts w:ascii="Times New Roman" w:hAnsi="Times New Roman"/>
          <w:iCs/>
          <w:sz w:val="28"/>
          <w:szCs w:val="28"/>
        </w:rPr>
        <w:t xml:space="preserve"> органов(включая соответственно территориальные органы и подведомственные казенные учреждения) (далее - нормативные затраты);</w:t>
      </w:r>
    </w:p>
    <w:p w:rsidR="00A04E77" w:rsidRPr="003F4AC6" w:rsidRDefault="00A04E77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3" w:name="Par3"/>
      <w:bookmarkStart w:id="4" w:name="Par4"/>
      <w:bookmarkEnd w:id="3"/>
      <w:bookmarkEnd w:id="4"/>
      <w:r w:rsidRPr="003F4AC6">
        <w:rPr>
          <w:rFonts w:ascii="Times New Roman" w:hAnsi="Times New Roman"/>
          <w:iCs/>
          <w:sz w:val="28"/>
          <w:szCs w:val="28"/>
        </w:rPr>
        <w:t xml:space="preserve">б) </w:t>
      </w:r>
      <w:r>
        <w:rPr>
          <w:rFonts w:ascii="Times New Roman" w:hAnsi="Times New Roman"/>
          <w:iCs/>
          <w:sz w:val="28"/>
          <w:szCs w:val="28"/>
        </w:rPr>
        <w:t>муниципальных органов Большеильбинского сельсовета (далее – муниципальные органы)</w:t>
      </w:r>
      <w:r w:rsidRPr="003F4AC6">
        <w:rPr>
          <w:rFonts w:ascii="Times New Roman" w:hAnsi="Times New Roman"/>
          <w:iCs/>
          <w:sz w:val="28"/>
          <w:szCs w:val="28"/>
        </w:rPr>
        <w:t>, утверждающих:</w:t>
      </w:r>
    </w:p>
    <w:p w:rsidR="00A04E77" w:rsidRPr="003F4AC6" w:rsidRDefault="00A04E77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5" w:name="Par5"/>
      <w:bookmarkEnd w:id="5"/>
      <w:r w:rsidRPr="003F4AC6">
        <w:rPr>
          <w:rFonts w:ascii="Times New Roman" w:hAnsi="Times New Roman"/>
          <w:iCs/>
          <w:sz w:val="28"/>
          <w:szCs w:val="28"/>
        </w:rPr>
        <w:t>нормативные затраты;</w:t>
      </w:r>
    </w:p>
    <w:p w:rsidR="00A04E77" w:rsidRPr="003F4AC6" w:rsidRDefault="00A04E77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6" w:name="Par6"/>
      <w:bookmarkEnd w:id="6"/>
      <w:r w:rsidRPr="003F4AC6">
        <w:rPr>
          <w:rFonts w:ascii="Times New Roman" w:hAnsi="Times New Roman"/>
          <w:iCs/>
          <w:sz w:val="28"/>
          <w:szCs w:val="28"/>
        </w:rPr>
        <w:t xml:space="preserve">требования к </w:t>
      </w:r>
      <w:r>
        <w:rPr>
          <w:rFonts w:ascii="Times New Roman" w:hAnsi="Times New Roman"/>
          <w:iCs/>
          <w:sz w:val="28"/>
          <w:szCs w:val="28"/>
        </w:rPr>
        <w:t xml:space="preserve">закупаемым ими, их территориальными органами (подразделениями), подведомственными указанным муниципальным органам казенными учреждениями, бюджетными учреждениями и унитарными предприятиями </w:t>
      </w:r>
      <w:r w:rsidRPr="003F4AC6">
        <w:rPr>
          <w:rFonts w:ascii="Times New Roman" w:hAnsi="Times New Roman"/>
          <w:iCs/>
          <w:sz w:val="28"/>
          <w:szCs w:val="28"/>
        </w:rPr>
        <w:t>отдельным видам товаров, работ, услуг (в том числе предельные цены товаров, работ, услуг</w:t>
      </w:r>
      <w:r>
        <w:rPr>
          <w:rFonts w:ascii="Times New Roman" w:hAnsi="Times New Roman"/>
          <w:iCs/>
          <w:sz w:val="28"/>
          <w:szCs w:val="28"/>
        </w:rPr>
        <w:t>)</w:t>
      </w:r>
      <w:r w:rsidRPr="003F4AC6">
        <w:rPr>
          <w:rFonts w:ascii="Times New Roman" w:hAnsi="Times New Roman"/>
          <w:iCs/>
          <w:sz w:val="28"/>
          <w:szCs w:val="28"/>
        </w:rPr>
        <w:t>.</w:t>
      </w:r>
    </w:p>
    <w:p w:rsidR="00A04E77" w:rsidRPr="007432E4" w:rsidRDefault="00A04E77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 xml:space="preserve">2. Правовые акты, указанные в </w:t>
      </w:r>
      <w:r w:rsidRPr="00404181">
        <w:rPr>
          <w:rFonts w:ascii="Times New Roman" w:hAnsi="Times New Roman"/>
          <w:iCs/>
          <w:sz w:val="28"/>
          <w:szCs w:val="28"/>
        </w:rPr>
        <w:t xml:space="preserve">подпункте </w:t>
      </w:r>
      <w:r>
        <w:rPr>
          <w:rFonts w:ascii="Times New Roman" w:hAnsi="Times New Roman"/>
          <w:iCs/>
          <w:sz w:val="28"/>
          <w:szCs w:val="28"/>
        </w:rPr>
        <w:t>«</w:t>
      </w:r>
      <w:r w:rsidRPr="00404181"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>»</w:t>
      </w:r>
      <w:r w:rsidRPr="00404181">
        <w:rPr>
          <w:rFonts w:ascii="Times New Roman" w:hAnsi="Times New Roman"/>
          <w:iCs/>
          <w:sz w:val="28"/>
          <w:szCs w:val="28"/>
        </w:rPr>
        <w:t xml:space="preserve"> пункта 1</w:t>
      </w:r>
      <w:r w:rsidRPr="003F4AC6">
        <w:rPr>
          <w:rFonts w:ascii="Times New Roman" w:hAnsi="Times New Roman"/>
          <w:iCs/>
          <w:sz w:val="28"/>
          <w:szCs w:val="28"/>
        </w:rPr>
        <w:t xml:space="preserve"> настоящего документа, разрабатываются в форме проектов постановлений </w:t>
      </w:r>
      <w:r>
        <w:rPr>
          <w:rFonts w:ascii="Times New Roman" w:hAnsi="Times New Roman"/>
          <w:iCs/>
          <w:sz w:val="28"/>
          <w:szCs w:val="28"/>
        </w:rPr>
        <w:t>администрации Большеильбинского сельсовета.</w:t>
      </w:r>
    </w:p>
    <w:p w:rsidR="00A04E77" w:rsidRPr="00575C7D" w:rsidRDefault="00A04E77" w:rsidP="00082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7" w:name="Par8"/>
      <w:bookmarkEnd w:id="7"/>
      <w:r>
        <w:rPr>
          <w:rFonts w:ascii="Times New Roman" w:hAnsi="Times New Roman"/>
          <w:iCs/>
          <w:sz w:val="28"/>
          <w:szCs w:val="28"/>
        </w:rPr>
        <w:t xml:space="preserve">3. </w:t>
      </w:r>
      <w:r w:rsidRPr="00575C7D">
        <w:rPr>
          <w:rFonts w:ascii="Times New Roman" w:hAnsi="Times New Roman"/>
          <w:iCs/>
          <w:sz w:val="28"/>
          <w:szCs w:val="28"/>
        </w:rPr>
        <w:t xml:space="preserve">Муниципальные органы вправе предварительно обсудить проекты правовых актов, указанных в абзаце втором подпункта </w:t>
      </w:r>
      <w:r>
        <w:rPr>
          <w:rFonts w:ascii="Times New Roman" w:hAnsi="Times New Roman"/>
          <w:iCs/>
          <w:sz w:val="28"/>
          <w:szCs w:val="28"/>
        </w:rPr>
        <w:t>«</w:t>
      </w:r>
      <w:r w:rsidRPr="00575C7D"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>»</w:t>
      </w:r>
      <w:r w:rsidRPr="00575C7D">
        <w:rPr>
          <w:rFonts w:ascii="Times New Roman" w:hAnsi="Times New Roman"/>
          <w:iCs/>
          <w:sz w:val="28"/>
          <w:szCs w:val="28"/>
        </w:rPr>
        <w:t xml:space="preserve"> и абзаце третьем подпункта </w:t>
      </w:r>
      <w:r>
        <w:rPr>
          <w:rFonts w:ascii="Times New Roman" w:hAnsi="Times New Roman"/>
          <w:iCs/>
          <w:sz w:val="28"/>
          <w:szCs w:val="28"/>
        </w:rPr>
        <w:t>«</w:t>
      </w:r>
      <w:r w:rsidRPr="00575C7D">
        <w:rPr>
          <w:rFonts w:ascii="Times New Roman" w:hAnsi="Times New Roman"/>
          <w:iCs/>
          <w:sz w:val="28"/>
          <w:szCs w:val="28"/>
        </w:rPr>
        <w:t>б</w:t>
      </w:r>
      <w:r>
        <w:rPr>
          <w:rFonts w:ascii="Times New Roman" w:hAnsi="Times New Roman"/>
          <w:iCs/>
          <w:sz w:val="28"/>
          <w:szCs w:val="28"/>
        </w:rPr>
        <w:t>»</w:t>
      </w:r>
      <w:r w:rsidRPr="00575C7D">
        <w:rPr>
          <w:rFonts w:ascii="Times New Roman" w:hAnsi="Times New Roman"/>
          <w:iCs/>
          <w:sz w:val="28"/>
          <w:szCs w:val="28"/>
        </w:rPr>
        <w:t xml:space="preserve"> пункта 1 настоящего документа, на заседаниях общественных советов при указанных органах.</w:t>
      </w:r>
    </w:p>
    <w:p w:rsidR="00A04E77" w:rsidRPr="003F4AC6" w:rsidRDefault="00A04E77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8" w:name="Par11"/>
      <w:bookmarkStart w:id="9" w:name="Par17"/>
      <w:bookmarkEnd w:id="8"/>
      <w:bookmarkEnd w:id="9"/>
      <w:r>
        <w:rPr>
          <w:rFonts w:ascii="Times New Roman" w:hAnsi="Times New Roman"/>
          <w:iCs/>
          <w:sz w:val="28"/>
          <w:szCs w:val="28"/>
        </w:rPr>
        <w:t>4</w:t>
      </w:r>
      <w:r w:rsidRPr="003F4AC6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 xml:space="preserve">Муниципальные органы </w:t>
      </w:r>
      <w:r w:rsidRPr="00DA0C43">
        <w:rPr>
          <w:rFonts w:ascii="Times New Roman" w:hAnsi="Times New Roman"/>
          <w:iCs/>
          <w:sz w:val="28"/>
          <w:szCs w:val="28"/>
        </w:rPr>
        <w:t xml:space="preserve">до </w:t>
      </w:r>
      <w:r>
        <w:rPr>
          <w:rFonts w:ascii="Times New Roman" w:hAnsi="Times New Roman"/>
          <w:iCs/>
          <w:sz w:val="28"/>
          <w:szCs w:val="28"/>
        </w:rPr>
        <w:t>1 июня</w:t>
      </w:r>
      <w:r w:rsidRPr="003F4AC6">
        <w:rPr>
          <w:rFonts w:ascii="Times New Roman" w:hAnsi="Times New Roman"/>
          <w:iCs/>
          <w:sz w:val="28"/>
          <w:szCs w:val="28"/>
        </w:rPr>
        <w:t xml:space="preserve"> текущего финансового года принимают правовые акты, указанные в </w:t>
      </w:r>
      <w:r w:rsidRPr="00DA0C43">
        <w:rPr>
          <w:rFonts w:ascii="Times New Roman" w:hAnsi="Times New Roman"/>
          <w:iCs/>
          <w:sz w:val="28"/>
          <w:szCs w:val="28"/>
        </w:rPr>
        <w:t xml:space="preserve">абзаце втором подпункта </w:t>
      </w:r>
      <w:r>
        <w:rPr>
          <w:rFonts w:ascii="Times New Roman" w:hAnsi="Times New Roman"/>
          <w:iCs/>
          <w:sz w:val="28"/>
          <w:szCs w:val="28"/>
        </w:rPr>
        <w:t>«</w:t>
      </w:r>
      <w:r w:rsidRPr="00DA0C43">
        <w:rPr>
          <w:rFonts w:ascii="Times New Roman" w:hAnsi="Times New Roman"/>
          <w:iCs/>
          <w:sz w:val="28"/>
          <w:szCs w:val="28"/>
        </w:rPr>
        <w:t>б</w:t>
      </w:r>
      <w:r>
        <w:rPr>
          <w:rFonts w:ascii="Times New Roman" w:hAnsi="Times New Roman"/>
          <w:iCs/>
          <w:sz w:val="28"/>
          <w:szCs w:val="28"/>
        </w:rPr>
        <w:t>»</w:t>
      </w:r>
      <w:r w:rsidRPr="00DA0C43">
        <w:rPr>
          <w:rFonts w:ascii="Times New Roman" w:hAnsi="Times New Roman"/>
          <w:iCs/>
          <w:sz w:val="28"/>
          <w:szCs w:val="28"/>
        </w:rPr>
        <w:t xml:space="preserve"> пункта 1</w:t>
      </w:r>
      <w:r w:rsidRPr="006454C4">
        <w:rPr>
          <w:rFonts w:ascii="Times New Roman" w:hAnsi="Times New Roman"/>
          <w:iCs/>
          <w:sz w:val="28"/>
          <w:szCs w:val="28"/>
        </w:rPr>
        <w:t xml:space="preserve"> настоящего документа.</w:t>
      </w:r>
    </w:p>
    <w:p w:rsidR="00A04E77" w:rsidRPr="003F4AC6" w:rsidRDefault="00A04E77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</w:t>
      </w:r>
      <w:r w:rsidRPr="003F4AC6">
        <w:rPr>
          <w:rFonts w:ascii="Times New Roman" w:hAnsi="Times New Roman"/>
          <w:iCs/>
          <w:sz w:val="28"/>
          <w:szCs w:val="28"/>
        </w:rPr>
        <w:t xml:space="preserve">. Правовые акты, предусмотренные </w:t>
      </w:r>
      <w:r w:rsidRPr="006454C4">
        <w:rPr>
          <w:rFonts w:ascii="Times New Roman" w:hAnsi="Times New Roman"/>
          <w:iCs/>
          <w:sz w:val="28"/>
          <w:szCs w:val="28"/>
        </w:rPr>
        <w:t xml:space="preserve">подпунктом </w:t>
      </w:r>
      <w:r>
        <w:rPr>
          <w:rFonts w:ascii="Times New Roman" w:hAnsi="Times New Roman"/>
          <w:iCs/>
          <w:sz w:val="28"/>
          <w:szCs w:val="28"/>
        </w:rPr>
        <w:t>«</w:t>
      </w:r>
      <w:r w:rsidRPr="006454C4">
        <w:rPr>
          <w:rFonts w:ascii="Times New Roman" w:hAnsi="Times New Roman"/>
          <w:iCs/>
          <w:sz w:val="28"/>
          <w:szCs w:val="28"/>
        </w:rPr>
        <w:t>б</w:t>
      </w:r>
      <w:r>
        <w:rPr>
          <w:rFonts w:ascii="Times New Roman" w:hAnsi="Times New Roman"/>
          <w:iCs/>
          <w:sz w:val="28"/>
          <w:szCs w:val="28"/>
        </w:rPr>
        <w:t>»</w:t>
      </w:r>
      <w:r w:rsidRPr="006454C4">
        <w:rPr>
          <w:rFonts w:ascii="Times New Roman" w:hAnsi="Times New Roman"/>
          <w:iCs/>
          <w:sz w:val="28"/>
          <w:szCs w:val="28"/>
        </w:rPr>
        <w:t xml:space="preserve"> пункта 1</w:t>
      </w:r>
      <w:r w:rsidRPr="003F4AC6">
        <w:rPr>
          <w:rFonts w:ascii="Times New Roman" w:hAnsi="Times New Roman"/>
          <w:iCs/>
          <w:sz w:val="28"/>
          <w:szCs w:val="28"/>
        </w:rPr>
        <w:t xml:space="preserve"> настоящего документа, пересматриваются и </w:t>
      </w:r>
      <w:r>
        <w:rPr>
          <w:rFonts w:ascii="Times New Roman" w:hAnsi="Times New Roman"/>
          <w:iCs/>
          <w:sz w:val="28"/>
          <w:szCs w:val="28"/>
        </w:rPr>
        <w:t>муниципальными органами</w:t>
      </w:r>
      <w:r w:rsidRPr="003F4AC6">
        <w:rPr>
          <w:rFonts w:ascii="Times New Roman" w:hAnsi="Times New Roman"/>
          <w:iCs/>
          <w:sz w:val="28"/>
          <w:szCs w:val="28"/>
        </w:rPr>
        <w:t xml:space="preserve"> не реже одного раза в год.</w:t>
      </w:r>
    </w:p>
    <w:p w:rsidR="00A04E77" w:rsidRPr="003F4AC6" w:rsidRDefault="00A04E77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6. </w:t>
      </w:r>
      <w:r w:rsidRPr="003F4AC6">
        <w:rPr>
          <w:rFonts w:ascii="Times New Roman" w:hAnsi="Times New Roman"/>
          <w:iCs/>
          <w:sz w:val="28"/>
          <w:szCs w:val="28"/>
        </w:rPr>
        <w:t xml:space="preserve">Внесение изменений в правовые акты, указанные в </w:t>
      </w:r>
      <w:r w:rsidRPr="0083558E">
        <w:rPr>
          <w:rFonts w:ascii="Times New Roman" w:hAnsi="Times New Roman"/>
          <w:iCs/>
          <w:sz w:val="28"/>
          <w:szCs w:val="28"/>
        </w:rPr>
        <w:t xml:space="preserve">подпункте </w:t>
      </w:r>
      <w:r>
        <w:rPr>
          <w:rFonts w:ascii="Times New Roman" w:hAnsi="Times New Roman"/>
          <w:iCs/>
          <w:sz w:val="28"/>
          <w:szCs w:val="28"/>
        </w:rPr>
        <w:t>«</w:t>
      </w:r>
      <w:r w:rsidRPr="0083558E">
        <w:rPr>
          <w:rFonts w:ascii="Times New Roman" w:hAnsi="Times New Roman"/>
          <w:iCs/>
          <w:sz w:val="28"/>
          <w:szCs w:val="28"/>
        </w:rPr>
        <w:t>б</w:t>
      </w:r>
      <w:r>
        <w:rPr>
          <w:rFonts w:ascii="Times New Roman" w:hAnsi="Times New Roman"/>
          <w:iCs/>
          <w:sz w:val="28"/>
          <w:szCs w:val="28"/>
        </w:rPr>
        <w:t>»</w:t>
      </w:r>
      <w:r w:rsidRPr="0083558E">
        <w:rPr>
          <w:rFonts w:ascii="Times New Roman" w:hAnsi="Times New Roman"/>
          <w:iCs/>
          <w:sz w:val="28"/>
          <w:szCs w:val="28"/>
        </w:rPr>
        <w:t xml:space="preserve"> пункта 1</w:t>
      </w:r>
      <w:r w:rsidRPr="003F4AC6">
        <w:rPr>
          <w:rFonts w:ascii="Times New Roman" w:hAnsi="Times New Roman"/>
          <w:iCs/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A04E77" w:rsidRPr="006454C4" w:rsidRDefault="00A04E77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</w:t>
      </w:r>
      <w:r w:rsidRPr="006454C4">
        <w:rPr>
          <w:rFonts w:ascii="Times New Roman" w:hAnsi="Times New Roman"/>
          <w:iCs/>
          <w:sz w:val="28"/>
          <w:szCs w:val="28"/>
        </w:rPr>
        <w:t>. Постановление администрации</w:t>
      </w:r>
      <w:r>
        <w:rPr>
          <w:rFonts w:ascii="Times New Roman" w:hAnsi="Times New Roman"/>
          <w:iCs/>
          <w:sz w:val="28"/>
          <w:szCs w:val="28"/>
        </w:rPr>
        <w:t xml:space="preserve"> Большеильбинского сельсовета,</w:t>
      </w:r>
      <w:r w:rsidRPr="006454C4">
        <w:rPr>
          <w:rFonts w:ascii="Times New Roman" w:hAnsi="Times New Roman"/>
          <w:iCs/>
          <w:sz w:val="28"/>
          <w:szCs w:val="28"/>
        </w:rPr>
        <w:t xml:space="preserve"> утверждающее правила определения требований к закупаемым муниципальными органами и подведомственными им казенными учреждениями, и бюджетными учреждениями для обеспечения муниципальных нужд отдельным видам товаров, работ, услуг (в том числе предельные цены товаров, работ, услуг</w:t>
      </w:r>
      <w:r>
        <w:rPr>
          <w:rFonts w:ascii="Times New Roman" w:hAnsi="Times New Roman"/>
          <w:iCs/>
          <w:sz w:val="28"/>
          <w:szCs w:val="28"/>
        </w:rPr>
        <w:t>)</w:t>
      </w:r>
      <w:r w:rsidRPr="006454C4">
        <w:rPr>
          <w:rFonts w:ascii="Times New Roman" w:hAnsi="Times New Roman"/>
          <w:iCs/>
          <w:sz w:val="28"/>
          <w:szCs w:val="28"/>
        </w:rPr>
        <w:t xml:space="preserve"> должно определять:</w:t>
      </w:r>
    </w:p>
    <w:p w:rsidR="00A04E77" w:rsidRPr="006454C4" w:rsidRDefault="00A04E77" w:rsidP="00EF1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454C4">
        <w:rPr>
          <w:rFonts w:ascii="Times New Roman" w:hAnsi="Times New Roman"/>
          <w:iCs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</w:t>
      </w:r>
      <w:r>
        <w:rPr>
          <w:rFonts w:ascii="Times New Roman" w:hAnsi="Times New Roman"/>
          <w:iCs/>
          <w:sz w:val="28"/>
          <w:szCs w:val="28"/>
        </w:rPr>
        <w:t xml:space="preserve"> Большеильбинского сельсовета </w:t>
      </w:r>
      <w:r w:rsidRPr="006454C4">
        <w:rPr>
          <w:rFonts w:ascii="Times New Roman" w:hAnsi="Times New Roman"/>
          <w:iCs/>
          <w:sz w:val="28"/>
          <w:szCs w:val="28"/>
        </w:rPr>
        <w:t>перечень отдельных видов товаров, работ, услуг;</w:t>
      </w:r>
    </w:p>
    <w:p w:rsidR="00A04E77" w:rsidRPr="006454C4" w:rsidRDefault="00A04E77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454C4">
        <w:rPr>
          <w:rFonts w:ascii="Times New Roman" w:hAnsi="Times New Roman"/>
          <w:iCs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самим</w:t>
      </w:r>
      <w:r>
        <w:rPr>
          <w:rFonts w:ascii="Times New Roman" w:hAnsi="Times New Roman"/>
          <w:iCs/>
          <w:sz w:val="28"/>
          <w:szCs w:val="28"/>
        </w:rPr>
        <w:t>и</w:t>
      </w:r>
      <w:r w:rsidRPr="006454C4">
        <w:rPr>
          <w:rFonts w:ascii="Times New Roman" w:hAnsi="Times New Roman"/>
          <w:iCs/>
          <w:sz w:val="28"/>
          <w:szCs w:val="28"/>
        </w:rPr>
        <w:t xml:space="preserve"> муниципальными органами и подведомственными им казенными учреждениями, и бюджетными учреждениями (далее - ведомственный перечень);</w:t>
      </w:r>
    </w:p>
    <w:p w:rsidR="00A04E77" w:rsidRPr="003F4AC6" w:rsidRDefault="00A04E77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454C4">
        <w:rPr>
          <w:rFonts w:ascii="Times New Roman" w:hAnsi="Times New Roman"/>
          <w:iCs/>
          <w:sz w:val="28"/>
          <w:szCs w:val="28"/>
        </w:rPr>
        <w:t>в) форму ведомственного перечня.</w:t>
      </w:r>
    </w:p>
    <w:p w:rsidR="00A04E77" w:rsidRPr="003F4AC6" w:rsidRDefault="00A04E77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</w:t>
      </w:r>
      <w:r w:rsidRPr="003F4AC6">
        <w:rPr>
          <w:rFonts w:ascii="Times New Roman" w:hAnsi="Times New Roman"/>
          <w:iCs/>
          <w:sz w:val="28"/>
          <w:szCs w:val="28"/>
        </w:rPr>
        <w:t xml:space="preserve">. </w:t>
      </w:r>
      <w:r w:rsidRPr="006454C4">
        <w:rPr>
          <w:rFonts w:ascii="Times New Roman" w:hAnsi="Times New Roman"/>
          <w:iCs/>
          <w:sz w:val="28"/>
          <w:szCs w:val="28"/>
        </w:rPr>
        <w:t xml:space="preserve">Постановление </w:t>
      </w:r>
      <w:r>
        <w:rPr>
          <w:rFonts w:ascii="Times New Roman" w:hAnsi="Times New Roman"/>
          <w:iCs/>
          <w:sz w:val="28"/>
          <w:szCs w:val="28"/>
        </w:rPr>
        <w:t>администрации Большеильбинского сельсовета</w:t>
      </w:r>
      <w:r w:rsidRPr="003F4AC6">
        <w:rPr>
          <w:rFonts w:ascii="Times New Roman" w:hAnsi="Times New Roman"/>
          <w:iCs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A04E77" w:rsidRPr="003F4AC6" w:rsidRDefault="00A04E77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>а) порядок расчета нормативных затрат, в том числе формулы расчета;</w:t>
      </w:r>
    </w:p>
    <w:p w:rsidR="00A04E77" w:rsidRPr="003F4AC6" w:rsidRDefault="00A04E77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 xml:space="preserve">б) обязанность </w:t>
      </w:r>
      <w:r>
        <w:rPr>
          <w:rFonts w:ascii="Times New Roman" w:hAnsi="Times New Roman"/>
          <w:iCs/>
          <w:sz w:val="28"/>
          <w:szCs w:val="28"/>
        </w:rPr>
        <w:t>муниципальных органов</w:t>
      </w:r>
      <w:r w:rsidRPr="003F4AC6">
        <w:rPr>
          <w:rFonts w:ascii="Times New Roman" w:hAnsi="Times New Roman"/>
          <w:iCs/>
          <w:sz w:val="28"/>
          <w:szCs w:val="28"/>
        </w:rPr>
        <w:t xml:space="preserve"> определить порядок расчета нормативных затрат, для которых порядок расчета не определен </w:t>
      </w:r>
      <w:r>
        <w:rPr>
          <w:rFonts w:ascii="Times New Roman" w:hAnsi="Times New Roman"/>
          <w:iCs/>
          <w:sz w:val="28"/>
          <w:szCs w:val="28"/>
        </w:rPr>
        <w:t>администрацией Большеильбинского сельсовета;</w:t>
      </w:r>
    </w:p>
    <w:p w:rsidR="00A04E77" w:rsidRPr="003F4AC6" w:rsidRDefault="00A04E77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 xml:space="preserve">в) требование об определении </w:t>
      </w:r>
      <w:r w:rsidRPr="006454C4">
        <w:rPr>
          <w:rFonts w:ascii="Times New Roman" w:hAnsi="Times New Roman"/>
          <w:iCs/>
          <w:sz w:val="28"/>
          <w:szCs w:val="28"/>
        </w:rPr>
        <w:t>муниципальными органами</w:t>
      </w:r>
      <w:r w:rsidRPr="003F4AC6">
        <w:rPr>
          <w:rFonts w:ascii="Times New Roman" w:hAnsi="Times New Roman"/>
          <w:iCs/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04E77" w:rsidRPr="003F4AC6" w:rsidRDefault="00A04E77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</w:t>
      </w:r>
      <w:r w:rsidRPr="003F4AC6">
        <w:rPr>
          <w:rFonts w:ascii="Times New Roman" w:hAnsi="Times New Roman"/>
          <w:iCs/>
          <w:sz w:val="28"/>
          <w:szCs w:val="28"/>
        </w:rPr>
        <w:t xml:space="preserve">. Правовые акты </w:t>
      </w:r>
      <w:r>
        <w:rPr>
          <w:rFonts w:ascii="Times New Roman" w:hAnsi="Times New Roman"/>
          <w:iCs/>
          <w:sz w:val="28"/>
          <w:szCs w:val="28"/>
        </w:rPr>
        <w:t>муниципальных органов,</w:t>
      </w:r>
      <w:r w:rsidRPr="003F4AC6">
        <w:rPr>
          <w:rFonts w:ascii="Times New Roman" w:hAnsi="Times New Roman"/>
          <w:iCs/>
          <w:sz w:val="28"/>
          <w:szCs w:val="28"/>
        </w:rPr>
        <w:t xml:space="preserve"> утверждающие требования к отдельным видам товаров, работ, услуг, закупаемым </w:t>
      </w:r>
      <w:r w:rsidRPr="006454C4">
        <w:rPr>
          <w:rFonts w:ascii="Times New Roman" w:hAnsi="Times New Roman"/>
          <w:iCs/>
          <w:sz w:val="28"/>
          <w:szCs w:val="28"/>
        </w:rPr>
        <w:t>муниципальными органами и подведомственными им казенными учреждениями, и бюджетными учреждениями</w:t>
      </w:r>
      <w:r w:rsidRPr="003F4AC6">
        <w:rPr>
          <w:rFonts w:ascii="Times New Roman" w:hAnsi="Times New Roman"/>
          <w:iCs/>
          <w:sz w:val="28"/>
          <w:szCs w:val="28"/>
        </w:rPr>
        <w:t>, должен содержать следующие сведения:</w:t>
      </w:r>
    </w:p>
    <w:p w:rsidR="00A04E77" w:rsidRPr="003F4AC6" w:rsidRDefault="00A04E77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04E77" w:rsidRPr="003F4AC6" w:rsidRDefault="00A04E77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A04E77" w:rsidRPr="003F4AC6" w:rsidRDefault="00A04E77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10</w:t>
      </w:r>
      <w:r w:rsidRPr="003F4AC6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>Муниципальные органы</w:t>
      </w:r>
      <w:r w:rsidRPr="003F4AC6">
        <w:rPr>
          <w:rFonts w:ascii="Times New Roman" w:hAnsi="Times New Roman"/>
          <w:iCs/>
          <w:sz w:val="28"/>
          <w:szCs w:val="28"/>
        </w:rPr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04E77" w:rsidRPr="003F4AC6" w:rsidRDefault="00A04E77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12</w:t>
      </w:r>
      <w:r w:rsidRPr="003F4AC6">
        <w:rPr>
          <w:rFonts w:ascii="Times New Roman" w:hAnsi="Times New Roman"/>
          <w:iCs/>
          <w:sz w:val="28"/>
          <w:szCs w:val="28"/>
        </w:rPr>
        <w:t xml:space="preserve">. </w:t>
      </w:r>
      <w:r w:rsidRPr="0083558E">
        <w:rPr>
          <w:rFonts w:ascii="Times New Roman" w:hAnsi="Times New Roman"/>
          <w:iCs/>
          <w:sz w:val="28"/>
          <w:szCs w:val="28"/>
        </w:rPr>
        <w:t>Муниципальные органы,</w:t>
      </w:r>
      <w:r w:rsidRPr="003F4AC6">
        <w:rPr>
          <w:rFonts w:ascii="Times New Roman" w:hAnsi="Times New Roman"/>
          <w:iCs/>
          <w:sz w:val="28"/>
          <w:szCs w:val="28"/>
        </w:rPr>
        <w:t xml:space="preserve"> утверждающие нормативные затраты, должны определять:</w:t>
      </w:r>
    </w:p>
    <w:p w:rsidR="00A04E77" w:rsidRPr="003F4AC6" w:rsidRDefault="00A04E77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A04E77" w:rsidRPr="003F4AC6" w:rsidRDefault="00A04E77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04E77" w:rsidRPr="0083558E" w:rsidRDefault="00A04E77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13.</w:t>
      </w:r>
      <w:r w:rsidRPr="003F4AC6">
        <w:rPr>
          <w:rFonts w:ascii="Times New Roman" w:hAnsi="Times New Roman"/>
          <w:iCs/>
          <w:sz w:val="28"/>
          <w:szCs w:val="28"/>
        </w:rPr>
        <w:t xml:space="preserve"> Правовые акты, указанные в </w:t>
      </w:r>
      <w:r w:rsidRPr="0083558E">
        <w:rPr>
          <w:rFonts w:ascii="Times New Roman" w:hAnsi="Times New Roman"/>
          <w:iCs/>
          <w:sz w:val="28"/>
          <w:szCs w:val="28"/>
        </w:rPr>
        <w:t xml:space="preserve">подпункте </w:t>
      </w:r>
      <w:r>
        <w:rPr>
          <w:rFonts w:ascii="Times New Roman" w:hAnsi="Times New Roman"/>
          <w:iCs/>
          <w:sz w:val="28"/>
          <w:szCs w:val="28"/>
        </w:rPr>
        <w:t>«</w:t>
      </w:r>
      <w:r w:rsidRPr="0083558E">
        <w:rPr>
          <w:rFonts w:ascii="Times New Roman" w:hAnsi="Times New Roman"/>
          <w:iCs/>
          <w:sz w:val="28"/>
          <w:szCs w:val="28"/>
        </w:rPr>
        <w:t>б</w:t>
      </w:r>
      <w:r>
        <w:rPr>
          <w:rFonts w:ascii="Times New Roman" w:hAnsi="Times New Roman"/>
          <w:iCs/>
          <w:sz w:val="28"/>
          <w:szCs w:val="28"/>
        </w:rPr>
        <w:t>»</w:t>
      </w:r>
      <w:r w:rsidRPr="0083558E">
        <w:rPr>
          <w:rFonts w:ascii="Times New Roman" w:hAnsi="Times New Roman"/>
          <w:iCs/>
          <w:sz w:val="28"/>
          <w:szCs w:val="28"/>
        </w:rPr>
        <w:t xml:space="preserve"> пункта 1</w:t>
      </w:r>
      <w:r w:rsidRPr="003F4AC6">
        <w:rPr>
          <w:rFonts w:ascii="Times New Roman" w:hAnsi="Times New Roman"/>
          <w:iCs/>
          <w:sz w:val="28"/>
          <w:szCs w:val="28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Pr="0083558E">
        <w:rPr>
          <w:rFonts w:ascii="Times New Roman" w:hAnsi="Times New Roman"/>
          <w:iCs/>
          <w:sz w:val="28"/>
          <w:szCs w:val="28"/>
        </w:rPr>
        <w:t>муниципального органа и (или) одного или нескольких его территориальных органов,</w:t>
      </w:r>
      <w:r w:rsidRPr="003E63DF">
        <w:rPr>
          <w:rFonts w:ascii="Times New Roman" w:hAnsi="Times New Roman"/>
          <w:iCs/>
          <w:sz w:val="28"/>
          <w:szCs w:val="28"/>
        </w:rPr>
        <w:t>и (или) подведомственных казенных учреждений.</w:t>
      </w:r>
    </w:p>
    <w:p w:rsidR="00A04E77" w:rsidRPr="003F4AC6" w:rsidRDefault="00A04E77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14</w:t>
      </w:r>
      <w:r w:rsidRPr="003F4AC6">
        <w:rPr>
          <w:rFonts w:ascii="Times New Roman" w:hAnsi="Times New Roman"/>
          <w:iCs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A04E77" w:rsidRPr="00C03B81" w:rsidRDefault="00A04E77" w:rsidP="00187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E77" w:rsidRDefault="00A04E77"/>
    <w:p w:rsidR="00A04E77" w:rsidRPr="007E2855" w:rsidRDefault="00A04E77" w:rsidP="007E2855"/>
    <w:p w:rsidR="00A04E77" w:rsidRPr="007E2855" w:rsidRDefault="00A04E77" w:rsidP="007E2855"/>
    <w:p w:rsidR="00A04E77" w:rsidRPr="007E2855" w:rsidRDefault="00A04E77" w:rsidP="007E2855"/>
    <w:p w:rsidR="00A04E77" w:rsidRPr="007E2855" w:rsidRDefault="00A04E77" w:rsidP="007E2855"/>
    <w:p w:rsidR="00A04E77" w:rsidRPr="007E2855" w:rsidRDefault="00A04E77" w:rsidP="007E2855"/>
    <w:p w:rsidR="00A04E77" w:rsidRPr="007E2855" w:rsidRDefault="00A04E77" w:rsidP="007E2855"/>
    <w:p w:rsidR="00A04E77" w:rsidRPr="007E2855" w:rsidRDefault="00A04E77" w:rsidP="007E2855"/>
    <w:p w:rsidR="00A04E77" w:rsidRPr="007E2855" w:rsidRDefault="00A04E77" w:rsidP="007E2855"/>
    <w:p w:rsidR="00A04E77" w:rsidRPr="007E2855" w:rsidRDefault="00A04E77" w:rsidP="007E2855"/>
    <w:p w:rsidR="00A04E77" w:rsidRPr="007E2855" w:rsidRDefault="00A04E77" w:rsidP="007E2855"/>
    <w:p w:rsidR="00A04E77" w:rsidRPr="007E2855" w:rsidRDefault="00A04E77" w:rsidP="007E2855"/>
    <w:p w:rsidR="00A04E77" w:rsidRPr="007E2855" w:rsidRDefault="00A04E77" w:rsidP="007E2855"/>
    <w:p w:rsidR="00A04E77" w:rsidRPr="007E2855" w:rsidRDefault="00A04E77" w:rsidP="007E2855"/>
    <w:p w:rsidR="00A04E77" w:rsidRPr="007E2855" w:rsidRDefault="00A04E77" w:rsidP="007E2855">
      <w:pPr>
        <w:tabs>
          <w:tab w:val="left" w:pos="6315"/>
        </w:tabs>
      </w:pPr>
      <w:bookmarkStart w:id="10" w:name="_GoBack"/>
      <w:bookmarkEnd w:id="10"/>
      <w:r>
        <w:tab/>
      </w:r>
    </w:p>
    <w:sectPr w:rsidR="00A04E77" w:rsidRPr="007E2855" w:rsidSect="00012532">
      <w:pgSz w:w="11906" w:h="16838"/>
      <w:pgMar w:top="962" w:right="566" w:bottom="1440" w:left="1701" w:header="680" w:footer="68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E77" w:rsidRDefault="00A04E77" w:rsidP="00187F5E">
      <w:pPr>
        <w:spacing w:after="0" w:line="240" w:lineRule="auto"/>
      </w:pPr>
      <w:r>
        <w:separator/>
      </w:r>
    </w:p>
  </w:endnote>
  <w:endnote w:type="continuationSeparator" w:id="0">
    <w:p w:rsidR="00A04E77" w:rsidRDefault="00A04E77" w:rsidP="0018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E77" w:rsidRDefault="00A04E77" w:rsidP="00187F5E">
      <w:pPr>
        <w:spacing w:after="0" w:line="240" w:lineRule="auto"/>
      </w:pPr>
      <w:r>
        <w:separator/>
      </w:r>
    </w:p>
  </w:footnote>
  <w:footnote w:type="continuationSeparator" w:id="0">
    <w:p w:rsidR="00A04E77" w:rsidRDefault="00A04E77" w:rsidP="00187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F5E"/>
    <w:rsid w:val="00012532"/>
    <w:rsid w:val="0006472B"/>
    <w:rsid w:val="00082E79"/>
    <w:rsid w:val="0015033D"/>
    <w:rsid w:val="00187F5E"/>
    <w:rsid w:val="0020533A"/>
    <w:rsid w:val="002133F8"/>
    <w:rsid w:val="00280D7F"/>
    <w:rsid w:val="00294DDB"/>
    <w:rsid w:val="00384AF5"/>
    <w:rsid w:val="003E63DF"/>
    <w:rsid w:val="003F15CE"/>
    <w:rsid w:val="003F4AC6"/>
    <w:rsid w:val="00400499"/>
    <w:rsid w:val="00404181"/>
    <w:rsid w:val="00437A7E"/>
    <w:rsid w:val="00483EF6"/>
    <w:rsid w:val="00486F85"/>
    <w:rsid w:val="00493E4A"/>
    <w:rsid w:val="004A6FFD"/>
    <w:rsid w:val="004F0C8A"/>
    <w:rsid w:val="00550811"/>
    <w:rsid w:val="00575C7D"/>
    <w:rsid w:val="006000A7"/>
    <w:rsid w:val="006454C4"/>
    <w:rsid w:val="00660989"/>
    <w:rsid w:val="00703B7E"/>
    <w:rsid w:val="007432E4"/>
    <w:rsid w:val="0076491F"/>
    <w:rsid w:val="007A6A0F"/>
    <w:rsid w:val="007B5AD0"/>
    <w:rsid w:val="007D5809"/>
    <w:rsid w:val="007E2855"/>
    <w:rsid w:val="007F5043"/>
    <w:rsid w:val="00827EB9"/>
    <w:rsid w:val="0083558E"/>
    <w:rsid w:val="0084191B"/>
    <w:rsid w:val="0087069B"/>
    <w:rsid w:val="00A04E77"/>
    <w:rsid w:val="00A27FCB"/>
    <w:rsid w:val="00A33297"/>
    <w:rsid w:val="00A475CB"/>
    <w:rsid w:val="00AA746F"/>
    <w:rsid w:val="00B16E6B"/>
    <w:rsid w:val="00B23D8F"/>
    <w:rsid w:val="00B3410C"/>
    <w:rsid w:val="00B46D7C"/>
    <w:rsid w:val="00B5473F"/>
    <w:rsid w:val="00BB70A5"/>
    <w:rsid w:val="00C0069F"/>
    <w:rsid w:val="00C03B81"/>
    <w:rsid w:val="00D263CB"/>
    <w:rsid w:val="00D435D7"/>
    <w:rsid w:val="00D760E1"/>
    <w:rsid w:val="00DA0C43"/>
    <w:rsid w:val="00DA58B6"/>
    <w:rsid w:val="00DA5FE7"/>
    <w:rsid w:val="00DD1402"/>
    <w:rsid w:val="00DF67E4"/>
    <w:rsid w:val="00E81268"/>
    <w:rsid w:val="00EB5D8B"/>
    <w:rsid w:val="00EE4AD6"/>
    <w:rsid w:val="00EF11D4"/>
    <w:rsid w:val="00F243F4"/>
    <w:rsid w:val="00F7763B"/>
    <w:rsid w:val="00F9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5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7F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F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7F5E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187F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7F5E"/>
    <w:rPr>
      <w:rFonts w:ascii="Calibri" w:hAnsi="Calibri" w:cs="Times New Roman"/>
      <w:lang w:eastAsia="ru-RU"/>
    </w:rPr>
  </w:style>
  <w:style w:type="table" w:styleId="TableGrid">
    <w:name w:val="Table Grid"/>
    <w:basedOn w:val="TableNormal"/>
    <w:uiPriority w:val="99"/>
    <w:rsid w:val="00187F5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87F5E"/>
    <w:pPr>
      <w:ind w:left="720"/>
      <w:contextualSpacing/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87F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7F5E"/>
    <w:rPr>
      <w:rFonts w:ascii="Calibri" w:hAnsi="Calibri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87F5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8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7F5E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660989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1081</Words>
  <Characters>6164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valushitskaya</dc:creator>
  <cp:keywords/>
  <dc:description/>
  <cp:lastModifiedBy>Пользователь</cp:lastModifiedBy>
  <cp:revision>19</cp:revision>
  <cp:lastPrinted>2020-04-14T04:26:00Z</cp:lastPrinted>
  <dcterms:created xsi:type="dcterms:W3CDTF">2020-04-14T04:27:00Z</dcterms:created>
  <dcterms:modified xsi:type="dcterms:W3CDTF">2020-10-05T12:27:00Z</dcterms:modified>
</cp:coreProperties>
</file>